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5F" w:rsidRPr="001A22D3" w:rsidRDefault="00AA7C5F"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Арифе Адеми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 xml:space="preserve">Соња Налбанти Димоска со </w:t>
      </w:r>
      <w:r w:rsidRPr="001A22D3">
        <w:rPr>
          <w:rFonts w:ascii="StobiSerif Regular" w:hAnsi="StobiSerif Regular" w:cs="Arial"/>
          <w:lang w:val="mk-MK"/>
        </w:rPr>
        <w:t xml:space="preserve">службена легитимација број </w:t>
      </w:r>
      <w:r>
        <w:rPr>
          <w:rFonts w:ascii="StobiSerif Regular" w:hAnsi="StobiSerif Regular" w:cs="Arial"/>
          <w:lang w:val="mk-MK"/>
        </w:rPr>
        <w:t xml:space="preserve">28-0009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Pr>
          <w:rFonts w:ascii="StobiSerif Regular" w:hAnsi="StobiSerif Regular" w:cs="Arial"/>
          <w:lang w:val="mk-MK"/>
        </w:rPr>
        <w:t>29</w:t>
      </w:r>
      <w:r w:rsidRPr="001A22D3">
        <w:rPr>
          <w:rFonts w:ascii="StobiSerif Regular" w:hAnsi="StobiSerif Regular" w:cs="Arial"/>
          <w:lang w:val="mk-MK"/>
        </w:rPr>
        <w:t xml:space="preserve"> од </w:t>
      </w:r>
      <w:r>
        <w:rPr>
          <w:rFonts w:ascii="StobiSerif Regular" w:hAnsi="StobiSerif Regular" w:cs="Arial"/>
          <w:lang w:val="mk-MK"/>
        </w:rPr>
        <w:t xml:space="preserve">21.02.2024 </w:t>
      </w:r>
      <w:r w:rsidRPr="001A22D3">
        <w:rPr>
          <w:rFonts w:ascii="StobiSerif Regular" w:hAnsi="StobiSerif Regular" w:cs="Arial"/>
          <w:lang w:val="mk-MK"/>
        </w:rPr>
        <w:t>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Pr>
          <w:rFonts w:ascii="StobiSerif Regular" w:hAnsi="StobiSerif Regular" w:cs="Arial"/>
          <w:lang w:val="ru-RU"/>
        </w:rPr>
        <w:t xml:space="preserve"> , </w:t>
      </w:r>
      <w:r w:rsidRPr="00B01A91">
        <w:rPr>
          <w:rFonts w:ascii="StobiSerif Regular" w:hAnsi="StobiSerif Regular" w:cs="Arial"/>
          <w:lang w:val="ru-RU"/>
        </w:rPr>
        <w:t>236/2022</w:t>
      </w:r>
      <w:r>
        <w:rPr>
          <w:rFonts w:ascii="StobiSerif Regular" w:hAnsi="StobiSerif Regular" w:cs="Arial"/>
          <w:lang w:val="mk-MK"/>
        </w:rPr>
        <w:t xml:space="preserve"> и 65/2023),</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AA7C5F" w:rsidRPr="001A22D3" w:rsidRDefault="00AA7C5F"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AA7C5F" w:rsidRPr="001A22D3" w:rsidRDefault="00AA7C5F"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AA7C5F" w:rsidRPr="001A22D3" w:rsidRDefault="00AA7C5F">
      <w:pPr>
        <w:pStyle w:val="Normal1"/>
        <w:spacing w:after="0" w:line="240" w:lineRule="auto"/>
        <w:rPr>
          <w:rFonts w:ascii="StobiSerif Regular" w:hAnsi="StobiSerif Regular" w:cs="Times New Roman"/>
          <w:lang w:val="ru-RU"/>
        </w:rPr>
      </w:pPr>
    </w:p>
    <w:p w:rsidR="00AA7C5F" w:rsidRPr="001A22D3" w:rsidRDefault="00AA7C5F">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 </w:t>
      </w:r>
      <w:r>
        <w:rPr>
          <w:rFonts w:ascii="StobiSerif Regular" w:hAnsi="StobiSerif Regular" w:cs="StobiSerif Regular"/>
          <w:color w:val="000000"/>
          <w:lang w:val="mk-MK"/>
        </w:rPr>
        <w:t>Изеир Мемеди</w:t>
      </w:r>
      <w:r w:rsidRPr="001A22D3">
        <w:rPr>
          <w:rFonts w:ascii="StobiSerif Regular" w:hAnsi="StobiSerif Regular" w:cs="Arial"/>
          <w:lang w:val="ru-RU"/>
        </w:rPr>
        <w:t xml:space="preserve"> Директор</w:t>
      </w:r>
      <w:r w:rsidRPr="001A22D3">
        <w:rPr>
          <w:rFonts w:ascii="StobiSerif Regular" w:hAnsi="StobiSerif Regular"/>
          <w:color w:val="000000"/>
          <w:lang w:val="mk-MK"/>
        </w:rPr>
        <w:t xml:space="preserve"> на</w:t>
      </w:r>
      <w:r>
        <w:rPr>
          <w:rFonts w:ascii="StobiSerif Regular" w:hAnsi="StobiSerif Regular" w:cs="Arial"/>
          <w:lang w:val="mk-MK"/>
        </w:rPr>
        <w:t xml:space="preserve"> ЈУМ Центар</w:t>
      </w:r>
      <w:r w:rsidRPr="001A22D3">
        <w:rPr>
          <w:rFonts w:ascii="StobiSerif Regular" w:hAnsi="StobiSerif Regular" w:cs="StobiSerif Regular"/>
          <w:color w:val="000000"/>
          <w:lang w:val="ru-RU"/>
        </w:rPr>
        <w:t xml:space="preserve">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w:t>
      </w:r>
      <w:r>
        <w:rPr>
          <w:rFonts w:ascii="StobiSerif Regular" w:hAnsi="StobiSerif Regular" w:cs="StobiSerif Regular"/>
          <w:color w:val="000000"/>
          <w:lang w:val="ru-RU"/>
        </w:rPr>
        <w:t xml:space="preserve"> и Законот за спречување и заштита од насилство врз жените и семејното насилство,</w:t>
      </w:r>
      <w:r w:rsidRPr="001A22D3">
        <w:rPr>
          <w:rFonts w:ascii="StobiSerif Regular" w:hAnsi="StobiSerif Regular" w:cs="StobiSerif Regular"/>
          <w:color w:val="000000"/>
          <w:lang w:val="ru-RU"/>
        </w:rPr>
        <w:t xml:space="preserve"> 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rsidR="00AA7C5F" w:rsidRPr="000962B0" w:rsidRDefault="00AA7C5F" w:rsidP="000220A0">
      <w:pPr>
        <w:pStyle w:val="ListParagraph"/>
        <w:numPr>
          <w:ilvl w:val="0"/>
          <w:numId w:val="6"/>
        </w:numPr>
        <w:spacing w:before="200" w:after="100" w:line="240" w:lineRule="auto"/>
        <w:jc w:val="both"/>
        <w:rPr>
          <w:rFonts w:ascii="StobiSerif Regular" w:hAnsi="StobiSerif Regular" w:cs="Times New Roman"/>
          <w:color w:val="000000"/>
          <w:lang w:val="mk-MK"/>
        </w:rPr>
      </w:pPr>
      <w:r w:rsidRPr="00E90F1C">
        <w:rPr>
          <w:rFonts w:ascii="StobiSerif Regular" w:hAnsi="StobiSerif Regular" w:cs="Times New Roman"/>
          <w:color w:val="000000"/>
          <w:lang w:val="ru-RU"/>
        </w:rPr>
        <w:t>Центарот</w:t>
      </w:r>
      <w:r>
        <w:rPr>
          <w:rFonts w:ascii="StobiSerif Regular" w:hAnsi="StobiSerif Regular" w:cs="Times New Roman"/>
          <w:color w:val="000000"/>
          <w:lang w:val="ru-RU"/>
        </w:rPr>
        <w:t xml:space="preserve"> да преземе дополнителни потребни мерки заради заштита на личноста и интересите на малолетното дете, односно повторно да и се укаже на мајката Х.О. дека родителската комуникација е во интерес на психофизичкиот развој на детето и дека е должна да воспоставува родителска комуникација со таткото се во интерес на детето, </w:t>
      </w:r>
      <w:r>
        <w:rPr>
          <w:rFonts w:ascii="StobiSerif Regular" w:hAnsi="StobiSerif Regular"/>
          <w:lang w:val="mk-MK"/>
        </w:rPr>
        <w:t xml:space="preserve"> согласно член 8 и член 46 од Законот за семејство. </w:t>
      </w:r>
    </w:p>
    <w:p w:rsidR="00AA7C5F" w:rsidRDefault="00AA7C5F" w:rsidP="004F16B9">
      <w:pPr>
        <w:pStyle w:val="Normal1"/>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B01A91">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w:t>
      </w:r>
      <w:r w:rsidRPr="00B01A91">
        <w:rPr>
          <w:rFonts w:ascii="StobiSerif Regular" w:hAnsi="StobiSerif Regular" w:cs="StobiSerif Regular"/>
          <w:b/>
          <w:color w:val="000000"/>
          <w:lang w:val="ru-RU"/>
        </w:rPr>
        <w:t>2</w:t>
      </w:r>
      <w:r>
        <w:rPr>
          <w:rFonts w:ascii="StobiSerif Regular" w:hAnsi="StobiSerif Regular" w:cs="StobiSerif Regular"/>
          <w:b/>
          <w:color w:val="000000"/>
          <w:lang w:val="mk-MK"/>
        </w:rPr>
        <w:t xml:space="preserve">0 дена </w:t>
      </w:r>
      <w:r w:rsidRPr="00B01A91">
        <w:rPr>
          <w:rFonts w:ascii="StobiSerif Regular" w:hAnsi="StobiSerif Regular" w:cs="StobiSerif Regular"/>
          <w:b/>
          <w:color w:val="000000"/>
          <w:lang w:val="ru-RU"/>
        </w:rPr>
        <w:t>од денот на приемот на Решението и постојано</w:t>
      </w:r>
      <w:r w:rsidRPr="00B01A91">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AA7C5F" w:rsidRDefault="00AA7C5F" w:rsidP="00B3460C">
      <w:pPr>
        <w:pStyle w:val="Normal1"/>
        <w:numPr>
          <w:ilvl w:val="0"/>
          <w:numId w:val="6"/>
        </w:numPr>
        <w:spacing w:line="240" w:lineRule="auto"/>
        <w:jc w:val="both"/>
        <w:rPr>
          <w:rFonts w:ascii="StobiSerif Regular" w:hAnsi="StobiSerif Regular" w:cs="Times New Roman"/>
          <w:color w:val="000000"/>
          <w:lang w:val="ru-RU"/>
        </w:rPr>
      </w:pPr>
      <w:r>
        <w:rPr>
          <w:rFonts w:ascii="StobiSerif Regular" w:hAnsi="StobiSerif Regular" w:cs="Times New Roman"/>
          <w:color w:val="000000"/>
          <w:lang w:val="ru-RU"/>
        </w:rPr>
        <w:t>Центарот да изврши непосреден увид во домот на мајката Х</w:t>
      </w:r>
      <w:r w:rsidRPr="00B01A91">
        <w:rPr>
          <w:rFonts w:ascii="StobiSerif Regular" w:hAnsi="StobiSerif Regular" w:cs="Times New Roman"/>
          <w:color w:val="000000"/>
          <w:lang w:val="ru-RU"/>
        </w:rPr>
        <w:t>.</w:t>
      </w:r>
      <w:r>
        <w:rPr>
          <w:rFonts w:ascii="StobiSerif Regular" w:hAnsi="StobiSerif Regular" w:cs="Times New Roman"/>
          <w:color w:val="000000"/>
          <w:lang w:val="ru-RU"/>
        </w:rPr>
        <w:t xml:space="preserve"> О</w:t>
      </w:r>
      <w:r w:rsidRPr="00B01A91">
        <w:rPr>
          <w:rFonts w:ascii="StobiSerif Regular" w:hAnsi="StobiSerif Regular" w:cs="Times New Roman"/>
          <w:color w:val="000000"/>
          <w:lang w:val="ru-RU"/>
        </w:rPr>
        <w:t>.</w:t>
      </w:r>
      <w:r>
        <w:rPr>
          <w:rFonts w:ascii="StobiSerif Regular" w:hAnsi="StobiSerif Regular" w:cs="Times New Roman"/>
          <w:color w:val="000000"/>
          <w:lang w:val="ru-RU"/>
        </w:rPr>
        <w:t xml:space="preserve">  каде престојува малолетното дете, заради утврдување на фактичката состојба во домаќинството, согласно член 115 став 1 алинеја 4 од Законот</w:t>
      </w: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за социјална заштита. </w:t>
      </w:r>
    </w:p>
    <w:p w:rsidR="00AA7C5F" w:rsidRDefault="00AA7C5F" w:rsidP="00B3460C">
      <w:pPr>
        <w:pStyle w:val="Normal1"/>
        <w:spacing w:line="240" w:lineRule="auto"/>
        <w:ind w:left="360"/>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B01A91">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w:t>
      </w:r>
      <w:r w:rsidRPr="00B01A91">
        <w:rPr>
          <w:rFonts w:ascii="StobiSerif Regular" w:hAnsi="StobiSerif Regular" w:cs="StobiSerif Regular"/>
          <w:b/>
          <w:color w:val="000000"/>
          <w:lang w:val="ru-RU"/>
        </w:rPr>
        <w:t>2</w:t>
      </w:r>
      <w:r>
        <w:rPr>
          <w:rFonts w:ascii="StobiSerif Regular" w:hAnsi="StobiSerif Regular" w:cs="StobiSerif Regular"/>
          <w:b/>
          <w:color w:val="000000"/>
          <w:lang w:val="mk-MK"/>
        </w:rPr>
        <w:t xml:space="preserve">0 дена </w:t>
      </w:r>
      <w:r w:rsidRPr="00B01A91">
        <w:rPr>
          <w:rFonts w:ascii="StobiSerif Regular" w:hAnsi="StobiSerif Regular" w:cs="StobiSerif Regular"/>
          <w:b/>
          <w:color w:val="000000"/>
          <w:lang w:val="ru-RU"/>
        </w:rPr>
        <w:t>од денот на приемот на Решението и постојано</w:t>
      </w:r>
      <w:r w:rsidRPr="00B01A91">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AA7C5F" w:rsidRDefault="00AA7C5F" w:rsidP="0067651D">
      <w:pPr>
        <w:pStyle w:val="Normal1"/>
        <w:numPr>
          <w:ilvl w:val="0"/>
          <w:numId w:val="6"/>
        </w:numPr>
        <w:spacing w:line="240" w:lineRule="auto"/>
        <w:jc w:val="both"/>
        <w:rPr>
          <w:rFonts w:ascii="StobiSerif Regular" w:hAnsi="StobiSerif Regular" w:cs="Times New Roman"/>
          <w:color w:val="000000"/>
          <w:lang w:val="mk-MK"/>
        </w:rPr>
      </w:pPr>
      <w:r>
        <w:rPr>
          <w:rFonts w:ascii="StobiSerif Regular" w:hAnsi="StobiSerif Regular" w:cs="Times New Roman"/>
          <w:color w:val="000000"/>
          <w:lang w:val="mk-MK"/>
        </w:rPr>
        <w:t>Центарот да му овозможи користење на индивуализиран пристап, прилагоден на карактеристиките и потребите на корисникот, односно на лицето Ж</w:t>
      </w:r>
      <w:r w:rsidRPr="00B01A91">
        <w:rPr>
          <w:rFonts w:ascii="StobiSerif Regular" w:hAnsi="StobiSerif Regular" w:cs="Times New Roman"/>
          <w:color w:val="000000"/>
          <w:lang w:val="ru-RU"/>
        </w:rPr>
        <w:t>.</w:t>
      </w:r>
      <w:r>
        <w:rPr>
          <w:rFonts w:ascii="StobiSerif Regular" w:hAnsi="StobiSerif Regular" w:cs="Times New Roman"/>
          <w:color w:val="000000"/>
          <w:lang w:val="mk-MK"/>
        </w:rPr>
        <w:t xml:space="preserve"> О</w:t>
      </w:r>
      <w:r w:rsidRPr="00B01A91">
        <w:rPr>
          <w:rFonts w:ascii="StobiSerif Regular" w:hAnsi="StobiSerif Regular" w:cs="Times New Roman"/>
          <w:color w:val="000000"/>
          <w:lang w:val="ru-RU"/>
        </w:rPr>
        <w:t>.</w:t>
      </w:r>
      <w:r>
        <w:rPr>
          <w:rFonts w:ascii="StobiSerif Regular" w:hAnsi="StobiSerif Regular" w:cs="Times New Roman"/>
          <w:color w:val="000000"/>
          <w:lang w:val="mk-MK"/>
        </w:rPr>
        <w:t>, корисник на услугата да му се доставува Извештај од третман во Советувалиште, согласно член 18 од Законот за социјална заштита</w:t>
      </w:r>
      <w:r w:rsidRPr="00B01A91">
        <w:rPr>
          <w:rFonts w:ascii="StobiSerif Regular" w:hAnsi="StobiSerif Regular" w:cs="Times New Roman"/>
          <w:color w:val="000000"/>
          <w:lang w:val="ru-RU"/>
        </w:rPr>
        <w:t xml:space="preserve"> </w:t>
      </w:r>
      <w:r>
        <w:rPr>
          <w:rFonts w:ascii="StobiSerif Regular" w:hAnsi="StobiSerif Regular" w:cs="Times New Roman"/>
          <w:color w:val="000000"/>
          <w:lang w:val="mk-MK"/>
        </w:rPr>
        <w:t xml:space="preserve">и член 69 точка 5 од Законот за општата управна постапка. </w:t>
      </w:r>
    </w:p>
    <w:p w:rsidR="00AA7C5F" w:rsidRDefault="00AA7C5F" w:rsidP="00BC17AA">
      <w:pPr>
        <w:pStyle w:val="Normal1"/>
        <w:spacing w:line="240" w:lineRule="auto"/>
        <w:ind w:left="720"/>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B01A91">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w:t>
      </w:r>
      <w:r w:rsidRPr="00B01A91">
        <w:rPr>
          <w:rFonts w:ascii="StobiSerif Regular" w:hAnsi="StobiSerif Regular" w:cs="StobiSerif Regular"/>
          <w:b/>
          <w:color w:val="000000"/>
          <w:lang w:val="ru-RU"/>
        </w:rPr>
        <w:t>2</w:t>
      </w:r>
      <w:r>
        <w:rPr>
          <w:rFonts w:ascii="StobiSerif Regular" w:hAnsi="StobiSerif Regular" w:cs="StobiSerif Regular"/>
          <w:b/>
          <w:color w:val="000000"/>
          <w:lang w:val="mk-MK"/>
        </w:rPr>
        <w:t xml:space="preserve">0 дена </w:t>
      </w:r>
      <w:r w:rsidRPr="00B01A91">
        <w:rPr>
          <w:rFonts w:ascii="StobiSerif Regular" w:hAnsi="StobiSerif Regular" w:cs="StobiSerif Regular"/>
          <w:b/>
          <w:color w:val="000000"/>
          <w:lang w:val="ru-RU"/>
        </w:rPr>
        <w:t>од денот на приемот на Решението и постојано</w:t>
      </w:r>
      <w:r w:rsidRPr="00B01A91">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AA7C5F" w:rsidRPr="001A22D3" w:rsidRDefault="00AA7C5F" w:rsidP="007A4533">
      <w:pPr>
        <w:ind w:left="90"/>
        <w:jc w:val="both"/>
        <w:rPr>
          <w:rFonts w:ascii="StobiSerif Regular" w:hAnsi="StobiSerif Regular" w:cs="Times New Roman"/>
          <w:lang w:val="ru-RU"/>
        </w:rPr>
      </w:pPr>
      <w:r>
        <w:rPr>
          <w:rFonts w:ascii="StobiSerif Regular" w:hAnsi="StobiSerif Regular"/>
          <w:lang w:val="ru-RU"/>
        </w:rPr>
        <w:t>4.</w:t>
      </w:r>
      <w:r w:rsidRPr="001A22D3">
        <w:rPr>
          <w:rFonts w:ascii="StobiSerif Regular" w:hAnsi="StobiSerif Regular"/>
          <w:lang w:val="ru-RU"/>
        </w:rPr>
        <w:t xml:space="preserve"> Се задолжува </w:t>
      </w:r>
      <w:r>
        <w:rPr>
          <w:rFonts w:ascii="StobiSerif Regular" w:hAnsi="StobiSerif Regular"/>
          <w:lang w:val="ru-RU"/>
        </w:rPr>
        <w:t>директорот на ЈУМЦСР на град Скопје в</w:t>
      </w:r>
      <w:r w:rsidRPr="001A22D3">
        <w:rPr>
          <w:rFonts w:ascii="StobiSerif Regular" w:hAnsi="StobiSerif Regular"/>
          <w:lang w:val="ru-RU"/>
        </w:rPr>
        <w:t>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AA7C5F" w:rsidRPr="001A22D3" w:rsidRDefault="00AA7C5F"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rsidR="00AA7C5F" w:rsidRPr="001A22D3" w:rsidRDefault="00AA7C5F">
      <w:pPr>
        <w:pStyle w:val="Normal1"/>
        <w:spacing w:after="0" w:line="240" w:lineRule="auto"/>
        <w:ind w:right="126"/>
        <w:jc w:val="center"/>
        <w:rPr>
          <w:rFonts w:ascii="StobiSerif Regular" w:hAnsi="StobiSerif Regular" w:cs="Times New Roman"/>
          <w:lang w:val="ru-RU"/>
        </w:rPr>
      </w:pPr>
    </w:p>
    <w:p w:rsidR="00AA7C5F" w:rsidRPr="00EF5A1F" w:rsidRDefault="00AA7C5F"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StobiSerif Regular"/>
          <w:color w:val="000000"/>
          <w:lang w:val="mk-MK"/>
        </w:rPr>
        <w:t>Арифе Адеми</w:t>
      </w:r>
      <w:r>
        <w:rPr>
          <w:rFonts w:ascii="StobiSerif Regular" w:hAnsi="StobiSerif Regular" w:cs="Arial"/>
          <w:lang w:val="mk-MK"/>
        </w:rPr>
        <w:t xml:space="preserve">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и </w:t>
      </w:r>
      <w:r>
        <w:rPr>
          <w:rFonts w:ascii="StobiSerif Regular" w:hAnsi="StobiSerif Regular" w:cs="Arial"/>
          <w:lang w:val="mk-MK"/>
        </w:rPr>
        <w:t xml:space="preserve">Соња Налбанти Димоска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Pr>
          <w:rFonts w:ascii="StobiSerif Regular" w:hAnsi="StobiSerif Regular" w:cs="StobiSerif Regular"/>
          <w:color w:val="000000"/>
          <w:lang w:val="mk-MK"/>
        </w:rPr>
        <w:t xml:space="preserve">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Pr>
          <w:rFonts w:ascii="StobiSerif Regular" w:hAnsi="StobiSerif Regular" w:cs="StobiSerif Regular"/>
          <w:color w:val="000000"/>
          <w:lang w:val="ru-RU"/>
        </w:rPr>
        <w:t xml:space="preserve">29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21</w:t>
      </w:r>
      <w:r w:rsidRPr="001A22D3">
        <w:rPr>
          <w:rFonts w:ascii="StobiSerif Regular" w:hAnsi="StobiSerif Regular" w:cs="StobiSerif Regular"/>
          <w:color w:val="000000"/>
          <w:lang w:val="ru-RU"/>
        </w:rPr>
        <w:t>.0</w:t>
      </w:r>
      <w:r>
        <w:rPr>
          <w:rFonts w:ascii="StobiSerif Regular" w:hAnsi="StobiSerif Regular" w:cs="StobiSerif Regular"/>
          <w:color w:val="000000"/>
          <w:lang w:val="ru-RU"/>
        </w:rPr>
        <w:t>2</w:t>
      </w:r>
      <w:r w:rsidRPr="001A22D3">
        <w:rPr>
          <w:rFonts w:ascii="StobiSerif Regular" w:hAnsi="StobiSerif Regular" w:cs="StobiSerif Regular"/>
          <w:color w:val="000000"/>
          <w:lang w:val="ru-RU"/>
        </w:rPr>
        <w:t>.202</w:t>
      </w:r>
      <w:r>
        <w:rPr>
          <w:rFonts w:ascii="StobiSerif Regular" w:hAnsi="StobiSerif Regular" w:cs="StobiSerif Regular"/>
          <w:color w:val="000000"/>
          <w:lang w:val="ru-RU"/>
        </w:rPr>
        <w:t>4</w:t>
      </w:r>
      <w:r w:rsidRPr="001A22D3">
        <w:rPr>
          <w:rFonts w:ascii="StobiSerif Regular" w:hAnsi="StobiSerif Regular" w:cs="StobiSerif Regular"/>
          <w:color w:val="000000"/>
          <w:lang w:val="ru-RU"/>
        </w:rPr>
        <w:t xml:space="preserve"> година</w:t>
      </w:r>
      <w:r>
        <w:rPr>
          <w:rFonts w:ascii="StobiSerif Regular" w:hAnsi="StobiSerif Regular" w:cs="StobiSerif Regular"/>
          <w:color w:val="000000"/>
          <w:lang w:val="ru-RU"/>
        </w:rPr>
        <w:t xml:space="preserve">, </w:t>
      </w:r>
      <w:r w:rsidRPr="00B01A91">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B01A91">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AA7C5F" w:rsidRPr="00992132" w:rsidRDefault="00AA7C5F"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AA7C5F" w:rsidRPr="00992132" w:rsidRDefault="00AA7C5F">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AA7C5F" w:rsidRPr="00992132" w:rsidRDefault="00AA7C5F">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AA7C5F" w:rsidRPr="00992132" w:rsidRDefault="00AA7C5F">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AA7C5F" w:rsidRPr="009C3646" w:rsidRDefault="00AA7C5F">
      <w:pPr>
        <w:pStyle w:val="Normal1"/>
        <w:spacing w:after="0" w:line="240" w:lineRule="auto"/>
        <w:jc w:val="both"/>
        <w:rPr>
          <w:rFonts w:ascii="StobiSerif Regular" w:hAnsi="StobiSerif Regular" w:cs="StobiSerif Regular"/>
          <w:color w:val="000000"/>
          <w:sz w:val="20"/>
          <w:szCs w:val="2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29</w:t>
      </w:r>
      <w:r w:rsidRPr="00992132">
        <w:rPr>
          <w:rFonts w:ascii="StobiSerif Regular" w:hAnsi="StobiSerif Regular" w:cs="StobiSerif Regular"/>
          <w:color w:val="000000"/>
          <w:lang w:val="ru-RU"/>
        </w:rPr>
        <w:t>.</w:t>
      </w:r>
      <w:r>
        <w:rPr>
          <w:rFonts w:ascii="StobiSerif Regular" w:hAnsi="StobiSerif Regular" w:cs="StobiSerif Regular"/>
          <w:color w:val="000000"/>
          <w:lang w:val="ru-RU"/>
        </w:rPr>
        <w:t>02.</w:t>
      </w:r>
      <w:r w:rsidRPr="00992132">
        <w:rPr>
          <w:rFonts w:ascii="StobiSerif Regular" w:hAnsi="StobiSerif Regular" w:cs="StobiSerif Regular"/>
          <w:color w:val="000000"/>
          <w:lang w:val="ru-RU"/>
        </w:rPr>
        <w:t>202</w:t>
      </w:r>
      <w:r>
        <w:rPr>
          <w:rFonts w:ascii="StobiSerif Regular" w:hAnsi="StobiSerif Regular" w:cs="StobiSerif Regular"/>
          <w:color w:val="000000"/>
          <w:lang w:val="ru-RU"/>
        </w:rPr>
        <w:t>4</w:t>
      </w:r>
      <w:r w:rsidRPr="00992132">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ru-RU"/>
        </w:rPr>
        <w:t>29</w:t>
      </w:r>
      <w:r w:rsidRPr="00992132">
        <w:rPr>
          <w:rFonts w:ascii="StobiSerif Regular" w:hAnsi="StobiSerif Regular" w:cs="StobiSerif Regular"/>
          <w:color w:val="000000"/>
          <w:lang w:val="ru-RU"/>
        </w:rPr>
        <w:t>.</w:t>
      </w:r>
      <w:r w:rsidRPr="009C3646">
        <w:rPr>
          <w:rFonts w:ascii="StobiSerif Regular" w:hAnsi="StobiSerif Regular" w:cs="StobiSerif Regular"/>
          <w:color w:val="000000"/>
          <w:sz w:val="20"/>
          <w:szCs w:val="20"/>
        </w:rPr>
        <w:t>                                                                                                          </w:t>
      </w:r>
    </w:p>
    <w:p w:rsidR="00AA7C5F" w:rsidRPr="00EF5A1F" w:rsidRDefault="00AA7C5F">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AA7C5F" w:rsidRPr="00EF5A1F" w:rsidRDefault="00AA7C5F"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AA7C5F" w:rsidRDefault="00AA7C5F" w:rsidP="00EF5A1F">
      <w:pPr>
        <w:pStyle w:val="Normal1"/>
        <w:spacing w:after="0" w:line="240" w:lineRule="auto"/>
        <w:jc w:val="both"/>
        <w:outlineLvl w:val="0"/>
        <w:rPr>
          <w:rFonts w:ascii="StobiSerif Regular" w:hAnsi="StobiSerif Regular"/>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sidRPr="00EF5A1F">
        <w:rPr>
          <w:rFonts w:ascii="StobiSerif Regular" w:hAnsi="StobiSerif Regular"/>
          <w:lang w:val="ru-RU"/>
        </w:rPr>
        <w:t xml:space="preserve">                    </w:t>
      </w:r>
      <w:r>
        <w:rPr>
          <w:rFonts w:ascii="StobiSerif Regular" w:hAnsi="StobiSerif Regular"/>
        </w:rPr>
        <w:t>Arife Ademi</w:t>
      </w:r>
      <w:r w:rsidRPr="00EF5A1F">
        <w:rPr>
          <w:rFonts w:ascii="StobiSerif Regular" w:hAnsi="StobiSerif Regular"/>
          <w:lang w:val="ru-RU"/>
        </w:rPr>
        <w:t xml:space="preserve"> </w:t>
      </w:r>
    </w:p>
    <w:p w:rsidR="00AA7C5F" w:rsidRPr="00EF5A1F" w:rsidRDefault="00AA7C5F" w:rsidP="00EF5A1F">
      <w:pPr>
        <w:pStyle w:val="Normal1"/>
        <w:spacing w:after="0" w:line="240" w:lineRule="auto"/>
        <w:jc w:val="both"/>
        <w:outlineLvl w:val="0"/>
        <w:rPr>
          <w:rFonts w:ascii="StobiSerif Regular" w:hAnsi="StobiSerif Regular"/>
          <w:lang w:val="ru-RU"/>
        </w:rPr>
      </w:pPr>
      <w:r>
        <w:rPr>
          <w:rFonts w:ascii="StobiSerif Regular" w:hAnsi="StobiSerif Regular"/>
        </w:rPr>
        <w:t xml:space="preserve">                        </w:t>
      </w:r>
      <w:r>
        <w:rPr>
          <w:rFonts w:ascii="StobiSerif Regular" w:hAnsi="StobiSerif Regular"/>
          <w:lang w:val="mk-MK"/>
        </w:rPr>
        <w:t xml:space="preserve"> </w:t>
      </w:r>
      <w:r>
        <w:rPr>
          <w:rFonts w:ascii="StobiSerif Regular" w:hAnsi="StobiSerif Regular"/>
        </w:rPr>
        <w:t xml:space="preserve">                                                                             </w:t>
      </w:r>
      <w:r>
        <w:rPr>
          <w:rFonts w:ascii="StobiSerif Regular" w:hAnsi="StobiSerif Regular"/>
          <w:lang w:val="mk-MK"/>
        </w:rPr>
        <w:t xml:space="preserve">Соња Налбанти Димоска  </w:t>
      </w:r>
      <w:r w:rsidRPr="00EF5A1F">
        <w:rPr>
          <w:rFonts w:ascii="StobiSerif Regular" w:hAnsi="StobiSerif Regular"/>
          <w:lang w:val="ru-RU"/>
        </w:rPr>
        <w:t xml:space="preserve">     </w:t>
      </w:r>
    </w:p>
    <w:p w:rsidR="00AA7C5F" w:rsidRPr="007A4533" w:rsidRDefault="00AA7C5F">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AA7C5F"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01823"/>
    <w:rsid w:val="00103A03"/>
    <w:rsid w:val="00106D73"/>
    <w:rsid w:val="001132E1"/>
    <w:rsid w:val="0012167C"/>
    <w:rsid w:val="00127977"/>
    <w:rsid w:val="00134BBD"/>
    <w:rsid w:val="001444E0"/>
    <w:rsid w:val="00145CBC"/>
    <w:rsid w:val="001506B8"/>
    <w:rsid w:val="0015603E"/>
    <w:rsid w:val="001848C5"/>
    <w:rsid w:val="00197799"/>
    <w:rsid w:val="001A22D3"/>
    <w:rsid w:val="001B04AC"/>
    <w:rsid w:val="001B0B92"/>
    <w:rsid w:val="001B7FFA"/>
    <w:rsid w:val="001C4393"/>
    <w:rsid w:val="001D2CFE"/>
    <w:rsid w:val="001E14F4"/>
    <w:rsid w:val="001E69DC"/>
    <w:rsid w:val="001F2505"/>
    <w:rsid w:val="001F5177"/>
    <w:rsid w:val="00237159"/>
    <w:rsid w:val="002634B7"/>
    <w:rsid w:val="00263713"/>
    <w:rsid w:val="00270245"/>
    <w:rsid w:val="002748DC"/>
    <w:rsid w:val="002824AC"/>
    <w:rsid w:val="00294EB8"/>
    <w:rsid w:val="002959B5"/>
    <w:rsid w:val="00296D20"/>
    <w:rsid w:val="002A1F6E"/>
    <w:rsid w:val="002C5FF9"/>
    <w:rsid w:val="002C7236"/>
    <w:rsid w:val="002D3315"/>
    <w:rsid w:val="002E0EFA"/>
    <w:rsid w:val="00303F76"/>
    <w:rsid w:val="00307AFE"/>
    <w:rsid w:val="00312EBA"/>
    <w:rsid w:val="00336E0D"/>
    <w:rsid w:val="0035035A"/>
    <w:rsid w:val="00351180"/>
    <w:rsid w:val="00392C93"/>
    <w:rsid w:val="00397C33"/>
    <w:rsid w:val="003A17EA"/>
    <w:rsid w:val="003B3A74"/>
    <w:rsid w:val="003C1749"/>
    <w:rsid w:val="003D27D7"/>
    <w:rsid w:val="003E10D9"/>
    <w:rsid w:val="003F33DC"/>
    <w:rsid w:val="00402216"/>
    <w:rsid w:val="00406A8B"/>
    <w:rsid w:val="00415364"/>
    <w:rsid w:val="00440197"/>
    <w:rsid w:val="00447294"/>
    <w:rsid w:val="0045235E"/>
    <w:rsid w:val="0046766A"/>
    <w:rsid w:val="004708D7"/>
    <w:rsid w:val="00470BEB"/>
    <w:rsid w:val="00473998"/>
    <w:rsid w:val="00482DE6"/>
    <w:rsid w:val="004915D0"/>
    <w:rsid w:val="00491656"/>
    <w:rsid w:val="004A2642"/>
    <w:rsid w:val="004A7371"/>
    <w:rsid w:val="004C6032"/>
    <w:rsid w:val="004E06A0"/>
    <w:rsid w:val="004F16B9"/>
    <w:rsid w:val="004F5C73"/>
    <w:rsid w:val="00501490"/>
    <w:rsid w:val="00505AE3"/>
    <w:rsid w:val="00516B0B"/>
    <w:rsid w:val="005326FC"/>
    <w:rsid w:val="005477B0"/>
    <w:rsid w:val="00550D4E"/>
    <w:rsid w:val="0057328C"/>
    <w:rsid w:val="005840D9"/>
    <w:rsid w:val="0058424B"/>
    <w:rsid w:val="0059191D"/>
    <w:rsid w:val="00597470"/>
    <w:rsid w:val="00597839"/>
    <w:rsid w:val="005A556D"/>
    <w:rsid w:val="005B525E"/>
    <w:rsid w:val="005B6984"/>
    <w:rsid w:val="005C04EF"/>
    <w:rsid w:val="005C353F"/>
    <w:rsid w:val="005D06BF"/>
    <w:rsid w:val="005F358C"/>
    <w:rsid w:val="005F7948"/>
    <w:rsid w:val="006147A0"/>
    <w:rsid w:val="00614DB5"/>
    <w:rsid w:val="00622174"/>
    <w:rsid w:val="00624441"/>
    <w:rsid w:val="006263EE"/>
    <w:rsid w:val="00655A60"/>
    <w:rsid w:val="0067651D"/>
    <w:rsid w:val="00676FC9"/>
    <w:rsid w:val="00684246"/>
    <w:rsid w:val="006871F2"/>
    <w:rsid w:val="006A3D9D"/>
    <w:rsid w:val="006A766A"/>
    <w:rsid w:val="006B1DAE"/>
    <w:rsid w:val="006E1D86"/>
    <w:rsid w:val="006F2AA2"/>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5158B"/>
    <w:rsid w:val="00862173"/>
    <w:rsid w:val="00867CCF"/>
    <w:rsid w:val="00867EE0"/>
    <w:rsid w:val="00874211"/>
    <w:rsid w:val="00877F1C"/>
    <w:rsid w:val="0088656E"/>
    <w:rsid w:val="00886C72"/>
    <w:rsid w:val="00892CCE"/>
    <w:rsid w:val="008A082C"/>
    <w:rsid w:val="008B6B80"/>
    <w:rsid w:val="008C0D6B"/>
    <w:rsid w:val="008C66A8"/>
    <w:rsid w:val="008D530C"/>
    <w:rsid w:val="008F7885"/>
    <w:rsid w:val="00901727"/>
    <w:rsid w:val="00901A48"/>
    <w:rsid w:val="009225CC"/>
    <w:rsid w:val="00936BAB"/>
    <w:rsid w:val="00957D8A"/>
    <w:rsid w:val="00983DD3"/>
    <w:rsid w:val="0098632C"/>
    <w:rsid w:val="00992132"/>
    <w:rsid w:val="00993DDE"/>
    <w:rsid w:val="009C3646"/>
    <w:rsid w:val="009C3BAD"/>
    <w:rsid w:val="009C7D8E"/>
    <w:rsid w:val="009D2EDE"/>
    <w:rsid w:val="009E06DD"/>
    <w:rsid w:val="009E6B4C"/>
    <w:rsid w:val="00A0043D"/>
    <w:rsid w:val="00A02F63"/>
    <w:rsid w:val="00A23E2D"/>
    <w:rsid w:val="00A3187E"/>
    <w:rsid w:val="00A3653A"/>
    <w:rsid w:val="00A4465F"/>
    <w:rsid w:val="00A712DE"/>
    <w:rsid w:val="00A803BD"/>
    <w:rsid w:val="00A876F4"/>
    <w:rsid w:val="00AA247F"/>
    <w:rsid w:val="00AA7C5F"/>
    <w:rsid w:val="00AC785B"/>
    <w:rsid w:val="00AD48E2"/>
    <w:rsid w:val="00AD6F06"/>
    <w:rsid w:val="00AE27B1"/>
    <w:rsid w:val="00AE423D"/>
    <w:rsid w:val="00B01A91"/>
    <w:rsid w:val="00B12153"/>
    <w:rsid w:val="00B3460C"/>
    <w:rsid w:val="00B54C67"/>
    <w:rsid w:val="00B64666"/>
    <w:rsid w:val="00B9452D"/>
    <w:rsid w:val="00BC17AA"/>
    <w:rsid w:val="00BD48F8"/>
    <w:rsid w:val="00BF12A8"/>
    <w:rsid w:val="00C01B01"/>
    <w:rsid w:val="00C02535"/>
    <w:rsid w:val="00C063EE"/>
    <w:rsid w:val="00C274A9"/>
    <w:rsid w:val="00C3328D"/>
    <w:rsid w:val="00C3603C"/>
    <w:rsid w:val="00C360D0"/>
    <w:rsid w:val="00C4114A"/>
    <w:rsid w:val="00C606A8"/>
    <w:rsid w:val="00C65666"/>
    <w:rsid w:val="00C656A2"/>
    <w:rsid w:val="00C6593D"/>
    <w:rsid w:val="00C823A3"/>
    <w:rsid w:val="00C86A27"/>
    <w:rsid w:val="00C90978"/>
    <w:rsid w:val="00CC5876"/>
    <w:rsid w:val="00CE05CD"/>
    <w:rsid w:val="00CE78E1"/>
    <w:rsid w:val="00CF727B"/>
    <w:rsid w:val="00D0333C"/>
    <w:rsid w:val="00D103B2"/>
    <w:rsid w:val="00D25E81"/>
    <w:rsid w:val="00D27A29"/>
    <w:rsid w:val="00D32857"/>
    <w:rsid w:val="00D35416"/>
    <w:rsid w:val="00D439D1"/>
    <w:rsid w:val="00D553FF"/>
    <w:rsid w:val="00D639BA"/>
    <w:rsid w:val="00D67DBB"/>
    <w:rsid w:val="00D70B4C"/>
    <w:rsid w:val="00D70C00"/>
    <w:rsid w:val="00D72603"/>
    <w:rsid w:val="00D72EE8"/>
    <w:rsid w:val="00D75505"/>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1781"/>
    <w:rsid w:val="00E93967"/>
    <w:rsid w:val="00E95BB7"/>
    <w:rsid w:val="00EA2F11"/>
    <w:rsid w:val="00EA7A63"/>
    <w:rsid w:val="00EC4B78"/>
    <w:rsid w:val="00EF01C2"/>
    <w:rsid w:val="00EF4F8C"/>
    <w:rsid w:val="00EF5A1F"/>
    <w:rsid w:val="00F07681"/>
    <w:rsid w:val="00F173BC"/>
    <w:rsid w:val="00F224C7"/>
    <w:rsid w:val="00F34F11"/>
    <w:rsid w:val="00F73B3C"/>
    <w:rsid w:val="00F84ADB"/>
    <w:rsid w:val="00F91496"/>
    <w:rsid w:val="00F932C2"/>
    <w:rsid w:val="00F93E81"/>
    <w:rsid w:val="00FA162D"/>
    <w:rsid w:val="00FB0D20"/>
    <w:rsid w:val="00FB210A"/>
    <w:rsid w:val="00FC2959"/>
    <w:rsid w:val="00FC799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s>
</file>

<file path=word/webSettings.xml><?xml version="1.0" encoding="utf-8"?>
<w:webSettings xmlns:r="http://schemas.openxmlformats.org/officeDocument/2006/relationships" xmlns:w="http://schemas.openxmlformats.org/wordprocessingml/2006/main">
  <w:divs>
    <w:div w:id="644433725">
      <w:marLeft w:val="0"/>
      <w:marRight w:val="0"/>
      <w:marTop w:val="0"/>
      <w:marBottom w:val="0"/>
      <w:divBdr>
        <w:top w:val="none" w:sz="0" w:space="0" w:color="auto"/>
        <w:left w:val="none" w:sz="0" w:space="0" w:color="auto"/>
        <w:bottom w:val="none" w:sz="0" w:space="0" w:color="auto"/>
        <w:right w:val="none" w:sz="0" w:space="0" w:color="auto"/>
      </w:divBdr>
    </w:div>
    <w:div w:id="644433726">
      <w:marLeft w:val="0"/>
      <w:marRight w:val="0"/>
      <w:marTop w:val="0"/>
      <w:marBottom w:val="0"/>
      <w:divBdr>
        <w:top w:val="none" w:sz="0" w:space="0" w:color="auto"/>
        <w:left w:val="none" w:sz="0" w:space="0" w:color="auto"/>
        <w:bottom w:val="none" w:sz="0" w:space="0" w:color="auto"/>
        <w:right w:val="none" w:sz="0" w:space="0" w:color="auto"/>
      </w:divBdr>
    </w:div>
    <w:div w:id="644433727">
      <w:marLeft w:val="0"/>
      <w:marRight w:val="0"/>
      <w:marTop w:val="0"/>
      <w:marBottom w:val="0"/>
      <w:divBdr>
        <w:top w:val="none" w:sz="0" w:space="0" w:color="auto"/>
        <w:left w:val="none" w:sz="0" w:space="0" w:color="auto"/>
        <w:bottom w:val="none" w:sz="0" w:space="0" w:color="auto"/>
        <w:right w:val="none" w:sz="0" w:space="0" w:color="auto"/>
      </w:divBdr>
    </w:div>
    <w:div w:id="64443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3</Pages>
  <Words>799</Words>
  <Characters>4559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70</cp:revision>
  <cp:lastPrinted>2022-03-02T13:11:00Z</cp:lastPrinted>
  <dcterms:created xsi:type="dcterms:W3CDTF">2024-02-23T08:33:00Z</dcterms:created>
  <dcterms:modified xsi:type="dcterms:W3CDTF">2024-04-19T09:33:00Z</dcterms:modified>
</cp:coreProperties>
</file>